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6D" w:rsidRDefault="00AC336D" w:rsidP="004A16E7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13304580" r:id="rId6"/>
        </w:pict>
      </w:r>
      <w:r>
        <w:rPr>
          <w:b/>
          <w:sz w:val="28"/>
          <w:szCs w:val="28"/>
        </w:rPr>
        <w:t>УКРАЇНА</w:t>
      </w:r>
    </w:p>
    <w:p w:rsidR="00AC336D" w:rsidRDefault="00AC336D" w:rsidP="004A16E7">
      <w:pPr>
        <w:jc w:val="center"/>
        <w:rPr>
          <w:b/>
          <w:smallCaps/>
          <w:szCs w:val="28"/>
        </w:rPr>
      </w:pPr>
      <w:smartTag w:uri="urn:schemas-microsoft-com:office:smarttags" w:element="PersonName">
        <w:smartTagPr>
          <w:attr w:name="ProductID" w:val="ВИКОНАВЧИЙ КОМІТЕТ НЕТІШИНСЬКОЇ МІСЬКОЇ РАДИ"/>
        </w:smartTagPr>
        <w:r>
          <w:rPr>
            <w:b/>
            <w:smallCaps/>
            <w:szCs w:val="28"/>
          </w:rPr>
          <w:t>Виконавчий комітет</w:t>
        </w:r>
        <w:r w:rsidRPr="00F4713A">
          <w:rPr>
            <w:b/>
            <w:smallCaps/>
            <w:szCs w:val="28"/>
          </w:rPr>
          <w:t xml:space="preserve"> Нетішинської</w:t>
        </w:r>
        <w:r>
          <w:rPr>
            <w:b/>
            <w:smallCaps/>
            <w:szCs w:val="28"/>
          </w:rPr>
          <w:t xml:space="preserve"> міської ради</w:t>
        </w:r>
      </w:smartTag>
    </w:p>
    <w:p w:rsidR="00AC336D" w:rsidRDefault="00AC336D" w:rsidP="004A16E7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AC336D" w:rsidRDefault="00AC336D" w:rsidP="004A16E7">
      <w:pPr>
        <w:jc w:val="center"/>
      </w:pPr>
    </w:p>
    <w:p w:rsidR="00AC336D" w:rsidRDefault="00AC336D" w:rsidP="004A16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AC336D" w:rsidRPr="00F4713A" w:rsidRDefault="00AC336D" w:rsidP="004A16E7">
      <w:pPr>
        <w:shd w:val="clear" w:color="auto" w:fill="FFFFFF"/>
        <w:rPr>
          <w:szCs w:val="28"/>
        </w:rPr>
      </w:pPr>
    </w:p>
    <w:p w:rsidR="00AC336D" w:rsidRPr="00F4713A" w:rsidRDefault="00AC336D" w:rsidP="004A16E7">
      <w:pPr>
        <w:rPr>
          <w:b/>
          <w:szCs w:val="28"/>
        </w:rPr>
      </w:pPr>
      <w:r>
        <w:rPr>
          <w:b/>
          <w:szCs w:val="28"/>
        </w:rPr>
        <w:t>12.02.2019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Нетішин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4713A">
        <w:rPr>
          <w:b/>
          <w:szCs w:val="28"/>
        </w:rPr>
        <w:t xml:space="preserve">№ </w:t>
      </w:r>
      <w:r>
        <w:rPr>
          <w:b/>
          <w:szCs w:val="28"/>
        </w:rPr>
        <w:t>31</w:t>
      </w:r>
      <w:r w:rsidRPr="00F4713A">
        <w:rPr>
          <w:b/>
          <w:szCs w:val="28"/>
        </w:rPr>
        <w:t>/2019-р</w:t>
      </w:r>
    </w:p>
    <w:p w:rsidR="00AC336D" w:rsidRDefault="00AC336D" w:rsidP="004A16E7">
      <w:pPr>
        <w:pStyle w:val="Caption"/>
        <w:jc w:val="left"/>
        <w:rPr>
          <w:sz w:val="28"/>
          <w:szCs w:val="28"/>
        </w:rPr>
      </w:pPr>
    </w:p>
    <w:p w:rsidR="00AC336D" w:rsidRPr="00F4713A" w:rsidRDefault="00AC336D" w:rsidP="004A16E7">
      <w:pPr>
        <w:pStyle w:val="Caption"/>
        <w:jc w:val="left"/>
        <w:rPr>
          <w:sz w:val="28"/>
          <w:szCs w:val="28"/>
        </w:rPr>
      </w:pPr>
    </w:p>
    <w:p w:rsidR="00AC336D" w:rsidRDefault="00AC336D" w:rsidP="00A6170F">
      <w:pPr>
        <w:tabs>
          <w:tab w:val="left" w:pos="4678"/>
        </w:tabs>
        <w:ind w:right="4960"/>
        <w:jc w:val="both"/>
        <w:rPr>
          <w:szCs w:val="28"/>
        </w:rPr>
      </w:pPr>
      <w:r>
        <w:rPr>
          <w:szCs w:val="28"/>
        </w:rPr>
        <w:t>Про робочу групу з розгляду звернення Лелях С.М. щодо завершення будівництва пам’ятного знаку жертвам голодомору та репресій</w:t>
      </w:r>
    </w:p>
    <w:p w:rsidR="00AC336D" w:rsidRDefault="00AC336D" w:rsidP="00A6170F">
      <w:pPr>
        <w:jc w:val="both"/>
        <w:rPr>
          <w:szCs w:val="28"/>
        </w:rPr>
      </w:pPr>
    </w:p>
    <w:p w:rsidR="00AC336D" w:rsidRDefault="00AC336D" w:rsidP="00A6170F">
      <w:pPr>
        <w:jc w:val="both"/>
        <w:rPr>
          <w:szCs w:val="28"/>
        </w:rPr>
      </w:pPr>
    </w:p>
    <w:p w:rsidR="00AC336D" w:rsidRDefault="00AC336D" w:rsidP="00A6170F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>Відповідно до пункту 20 частини 4 статті 42 Закону України «Про місцеве самоврядування в Україні», та з метою належного розгляду звернення громадянки Лелях С.М.</w:t>
      </w:r>
      <w:r>
        <w:rPr>
          <w:szCs w:val="28"/>
          <w:lang w:eastAsia="uk-UA"/>
        </w:rPr>
        <w:t>:</w:t>
      </w:r>
    </w:p>
    <w:p w:rsidR="00AC336D" w:rsidRDefault="00AC336D" w:rsidP="00A6170F">
      <w:pPr>
        <w:ind w:firstLine="708"/>
        <w:jc w:val="both"/>
        <w:rPr>
          <w:szCs w:val="28"/>
        </w:rPr>
      </w:pPr>
    </w:p>
    <w:p w:rsidR="00AC336D" w:rsidRPr="00A6170F" w:rsidRDefault="00AC336D" w:rsidP="00A6170F">
      <w:pPr>
        <w:ind w:firstLine="709"/>
        <w:jc w:val="both"/>
        <w:rPr>
          <w:szCs w:val="28"/>
        </w:rPr>
      </w:pPr>
      <w:r w:rsidRPr="00A6170F">
        <w:rPr>
          <w:szCs w:val="28"/>
        </w:rPr>
        <w:t>1.</w:t>
      </w:r>
      <w:r>
        <w:rPr>
          <w:szCs w:val="28"/>
        </w:rPr>
        <w:t xml:space="preserve"> </w:t>
      </w:r>
      <w:r w:rsidRPr="00A6170F">
        <w:rPr>
          <w:szCs w:val="28"/>
        </w:rPr>
        <w:t xml:space="preserve">Утворити робочу групу з </w:t>
      </w:r>
      <w:r>
        <w:rPr>
          <w:szCs w:val="28"/>
        </w:rPr>
        <w:t>розгляду звернення Лелях С.М. щодо завершення будівництва пам’ятного знаку жертвам голодомору та репресій</w:t>
      </w:r>
      <w:r w:rsidRPr="00A6170F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A6170F">
        <w:rPr>
          <w:szCs w:val="28"/>
        </w:rPr>
        <w:t xml:space="preserve">(далі </w:t>
      </w:r>
      <w:r>
        <w:rPr>
          <w:szCs w:val="28"/>
        </w:rPr>
        <w:t xml:space="preserve">- </w:t>
      </w:r>
      <w:r w:rsidRPr="00A6170F">
        <w:rPr>
          <w:szCs w:val="28"/>
        </w:rPr>
        <w:t>робоча група) та затвердити</w:t>
      </w:r>
      <w:r>
        <w:rPr>
          <w:szCs w:val="28"/>
        </w:rPr>
        <w:t xml:space="preserve"> її</w:t>
      </w:r>
      <w:r w:rsidRPr="00A6170F">
        <w:rPr>
          <w:szCs w:val="28"/>
        </w:rPr>
        <w:t xml:space="preserve"> склад згідно з додатком.</w:t>
      </w:r>
    </w:p>
    <w:p w:rsidR="00AC336D" w:rsidRDefault="00AC336D" w:rsidP="00A6170F">
      <w:pPr>
        <w:ind w:firstLine="709"/>
        <w:jc w:val="both"/>
        <w:rPr>
          <w:szCs w:val="28"/>
        </w:rPr>
      </w:pPr>
    </w:p>
    <w:p w:rsidR="00AC336D" w:rsidRPr="00A6170F" w:rsidRDefault="00AC336D" w:rsidP="00A6170F">
      <w:pPr>
        <w:ind w:firstLine="709"/>
        <w:jc w:val="both"/>
        <w:rPr>
          <w:szCs w:val="28"/>
        </w:rPr>
      </w:pPr>
      <w:r w:rsidRPr="00A6170F">
        <w:rPr>
          <w:szCs w:val="28"/>
        </w:rPr>
        <w:t>2.</w:t>
      </w:r>
      <w:r>
        <w:rPr>
          <w:szCs w:val="28"/>
        </w:rPr>
        <w:t xml:space="preserve"> </w:t>
      </w:r>
      <w:r w:rsidRPr="00A6170F">
        <w:rPr>
          <w:szCs w:val="28"/>
        </w:rPr>
        <w:t>Робочій групі:</w:t>
      </w:r>
    </w:p>
    <w:p w:rsidR="00AC336D" w:rsidRPr="00A6170F" w:rsidRDefault="00AC336D" w:rsidP="00A6170F">
      <w:pPr>
        <w:ind w:firstLine="709"/>
        <w:jc w:val="both"/>
        <w:rPr>
          <w:szCs w:val="28"/>
        </w:rPr>
      </w:pPr>
      <w:r w:rsidRPr="00A6170F">
        <w:rPr>
          <w:szCs w:val="28"/>
        </w:rPr>
        <w:t>2.1</w:t>
      </w:r>
      <w:r>
        <w:rPr>
          <w:szCs w:val="28"/>
        </w:rPr>
        <w:t>.</w:t>
      </w:r>
      <w:r w:rsidRPr="00A6170F">
        <w:rPr>
          <w:szCs w:val="28"/>
        </w:rPr>
        <w:t xml:space="preserve"> </w:t>
      </w:r>
      <w:r>
        <w:rPr>
          <w:szCs w:val="28"/>
        </w:rPr>
        <w:t>розглянути звернення Лелях С.М. та визначити доцільність продовження будівництва</w:t>
      </w:r>
      <w:r w:rsidRPr="00A6170F">
        <w:rPr>
          <w:szCs w:val="28"/>
        </w:rPr>
        <w:t xml:space="preserve"> </w:t>
      </w:r>
      <w:r>
        <w:rPr>
          <w:szCs w:val="28"/>
        </w:rPr>
        <w:t>пам’ятного знаку жертвам голодомору та репресій за існуючим проектом</w:t>
      </w:r>
      <w:r w:rsidRPr="00A6170F">
        <w:rPr>
          <w:szCs w:val="28"/>
        </w:rPr>
        <w:t xml:space="preserve">; </w:t>
      </w:r>
    </w:p>
    <w:p w:rsidR="00AC336D" w:rsidRDefault="00AC336D" w:rsidP="00A6170F">
      <w:pPr>
        <w:ind w:firstLine="709"/>
        <w:jc w:val="both"/>
        <w:rPr>
          <w:szCs w:val="28"/>
        </w:rPr>
      </w:pPr>
      <w:r w:rsidRPr="00A6170F">
        <w:rPr>
          <w:szCs w:val="28"/>
        </w:rPr>
        <w:t>2.2</w:t>
      </w:r>
      <w:r>
        <w:rPr>
          <w:szCs w:val="28"/>
        </w:rPr>
        <w:t>.</w:t>
      </w:r>
      <w:r w:rsidRPr="00A6170F">
        <w:rPr>
          <w:szCs w:val="28"/>
        </w:rPr>
        <w:t xml:space="preserve"> надати в</w:t>
      </w:r>
      <w:r>
        <w:rPr>
          <w:szCs w:val="28"/>
        </w:rPr>
        <w:t>исновок та пропозиції</w:t>
      </w:r>
      <w:r w:rsidRPr="00A6170F">
        <w:rPr>
          <w:szCs w:val="28"/>
        </w:rPr>
        <w:t xml:space="preserve"> міському голові до </w:t>
      </w:r>
      <w:r>
        <w:rPr>
          <w:szCs w:val="28"/>
        </w:rPr>
        <w:t xml:space="preserve">01 березня </w:t>
      </w:r>
      <w:bookmarkStart w:id="0" w:name="_GoBack"/>
      <w:bookmarkEnd w:id="0"/>
      <w:r>
        <w:rPr>
          <w:szCs w:val="28"/>
        </w:rPr>
        <w:t xml:space="preserve">                2019</w:t>
      </w:r>
      <w:r w:rsidRPr="00A6170F">
        <w:rPr>
          <w:szCs w:val="28"/>
        </w:rPr>
        <w:t xml:space="preserve"> року.</w:t>
      </w:r>
    </w:p>
    <w:p w:rsidR="00AC336D" w:rsidRPr="00A6170F" w:rsidRDefault="00AC336D" w:rsidP="00A6170F">
      <w:pPr>
        <w:ind w:firstLine="709"/>
        <w:jc w:val="both"/>
        <w:rPr>
          <w:szCs w:val="28"/>
        </w:rPr>
      </w:pPr>
    </w:p>
    <w:p w:rsidR="00AC336D" w:rsidRPr="00A6170F" w:rsidRDefault="00AC336D" w:rsidP="00A6170F">
      <w:pPr>
        <w:ind w:left="709"/>
        <w:jc w:val="both"/>
        <w:rPr>
          <w:szCs w:val="28"/>
        </w:rPr>
      </w:pPr>
      <w:r>
        <w:rPr>
          <w:szCs w:val="28"/>
        </w:rPr>
        <w:t>3</w:t>
      </w:r>
      <w:r w:rsidRPr="00A6170F">
        <w:rPr>
          <w:szCs w:val="28"/>
        </w:rPr>
        <w:t>.</w:t>
      </w:r>
      <w:r>
        <w:rPr>
          <w:szCs w:val="28"/>
        </w:rPr>
        <w:t xml:space="preserve"> </w:t>
      </w:r>
      <w:r w:rsidRPr="00A6170F">
        <w:rPr>
          <w:szCs w:val="28"/>
        </w:rPr>
        <w:t>Контроль за виконанням цього розпорядження залишаю за собою.</w:t>
      </w:r>
    </w:p>
    <w:p w:rsidR="00AC336D" w:rsidRPr="00A6170F" w:rsidRDefault="00AC336D" w:rsidP="00A6170F">
      <w:pPr>
        <w:outlineLvl w:val="2"/>
        <w:rPr>
          <w:bCs/>
          <w:szCs w:val="28"/>
        </w:rPr>
      </w:pPr>
    </w:p>
    <w:p w:rsidR="00AC336D" w:rsidRPr="00A6170F" w:rsidRDefault="00AC336D" w:rsidP="00A6170F">
      <w:pPr>
        <w:outlineLvl w:val="2"/>
        <w:rPr>
          <w:bCs/>
          <w:szCs w:val="28"/>
        </w:rPr>
      </w:pPr>
    </w:p>
    <w:p w:rsidR="00AC336D" w:rsidRDefault="00AC336D" w:rsidP="00A6170F">
      <w:pPr>
        <w:outlineLvl w:val="2"/>
        <w:rPr>
          <w:bCs/>
          <w:szCs w:val="28"/>
        </w:rPr>
      </w:pPr>
    </w:p>
    <w:p w:rsidR="00AC336D" w:rsidRDefault="00AC336D" w:rsidP="00A6170F">
      <w:pPr>
        <w:outlineLvl w:val="2"/>
        <w:rPr>
          <w:bCs/>
          <w:szCs w:val="28"/>
        </w:rPr>
      </w:pPr>
    </w:p>
    <w:p w:rsidR="00AC336D" w:rsidRDefault="00AC336D" w:rsidP="004A16E7">
      <w:pPr>
        <w:jc w:val="both"/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О.О.Супрунюк</w:t>
      </w:r>
    </w:p>
    <w:p w:rsidR="00AC336D" w:rsidRDefault="00AC336D" w:rsidP="004A16E7">
      <w:pPr>
        <w:rPr>
          <w:szCs w:val="28"/>
        </w:rPr>
      </w:pPr>
    </w:p>
    <w:p w:rsidR="00AC336D" w:rsidRDefault="00AC336D" w:rsidP="004A16E7">
      <w:pPr>
        <w:rPr>
          <w:szCs w:val="28"/>
        </w:rPr>
      </w:pPr>
    </w:p>
    <w:p w:rsidR="00AC336D" w:rsidRDefault="00AC336D" w:rsidP="004A16E7">
      <w:pPr>
        <w:rPr>
          <w:szCs w:val="28"/>
        </w:rPr>
      </w:pPr>
    </w:p>
    <w:p w:rsidR="00AC336D" w:rsidRDefault="00AC336D" w:rsidP="004A16E7">
      <w:pPr>
        <w:rPr>
          <w:szCs w:val="28"/>
        </w:rPr>
      </w:pPr>
    </w:p>
    <w:p w:rsidR="00AC336D" w:rsidRDefault="00AC336D" w:rsidP="004A16E7">
      <w:pPr>
        <w:rPr>
          <w:szCs w:val="28"/>
        </w:rPr>
      </w:pPr>
    </w:p>
    <w:p w:rsidR="00AC336D" w:rsidRPr="00631FFD" w:rsidRDefault="00AC336D" w:rsidP="004A16E7">
      <w:pPr>
        <w:ind w:left="5760"/>
        <w:rPr>
          <w:szCs w:val="28"/>
        </w:rPr>
      </w:pPr>
      <w:r w:rsidRPr="00631FFD">
        <w:rPr>
          <w:szCs w:val="28"/>
        </w:rPr>
        <w:t xml:space="preserve">Додаток </w:t>
      </w:r>
    </w:p>
    <w:p w:rsidR="00AC336D" w:rsidRDefault="00AC336D" w:rsidP="004A16E7">
      <w:pPr>
        <w:ind w:left="5760"/>
        <w:rPr>
          <w:szCs w:val="28"/>
        </w:rPr>
      </w:pPr>
      <w:r w:rsidRPr="00631FFD">
        <w:rPr>
          <w:szCs w:val="28"/>
        </w:rPr>
        <w:t xml:space="preserve">до розпорядження </w:t>
      </w:r>
    </w:p>
    <w:p w:rsidR="00AC336D" w:rsidRPr="00631FFD" w:rsidRDefault="00AC336D" w:rsidP="004A16E7">
      <w:pPr>
        <w:ind w:left="5760"/>
        <w:rPr>
          <w:szCs w:val="28"/>
        </w:rPr>
      </w:pPr>
      <w:r w:rsidRPr="00631FFD">
        <w:rPr>
          <w:szCs w:val="28"/>
        </w:rPr>
        <w:t>міського голови</w:t>
      </w:r>
    </w:p>
    <w:p w:rsidR="00AC336D" w:rsidRPr="00631FFD" w:rsidRDefault="00AC336D" w:rsidP="004A16E7">
      <w:pPr>
        <w:ind w:left="5760"/>
        <w:rPr>
          <w:szCs w:val="28"/>
        </w:rPr>
      </w:pPr>
      <w:r>
        <w:rPr>
          <w:szCs w:val="28"/>
        </w:rPr>
        <w:t>12.02.2019</w:t>
      </w:r>
      <w:r w:rsidRPr="00631FFD">
        <w:rPr>
          <w:szCs w:val="28"/>
        </w:rPr>
        <w:t xml:space="preserve"> №</w:t>
      </w:r>
      <w:r>
        <w:rPr>
          <w:szCs w:val="28"/>
        </w:rPr>
        <w:t xml:space="preserve"> 31</w:t>
      </w:r>
      <w:r w:rsidRPr="00631FFD">
        <w:rPr>
          <w:szCs w:val="28"/>
        </w:rPr>
        <w:t>/2019-р</w:t>
      </w:r>
    </w:p>
    <w:p w:rsidR="00AC336D" w:rsidRPr="00631FFD" w:rsidRDefault="00AC336D" w:rsidP="00A6170F">
      <w:pPr>
        <w:jc w:val="center"/>
        <w:rPr>
          <w:szCs w:val="28"/>
        </w:rPr>
      </w:pPr>
    </w:p>
    <w:p w:rsidR="00AC336D" w:rsidRPr="004A16E7" w:rsidRDefault="00AC336D" w:rsidP="00A6170F">
      <w:pPr>
        <w:jc w:val="center"/>
        <w:rPr>
          <w:b/>
          <w:szCs w:val="28"/>
        </w:rPr>
      </w:pPr>
      <w:r w:rsidRPr="004A16E7">
        <w:rPr>
          <w:b/>
          <w:szCs w:val="28"/>
        </w:rPr>
        <w:t>СКЛАД</w:t>
      </w:r>
    </w:p>
    <w:p w:rsidR="00AC336D" w:rsidRDefault="00AC336D" w:rsidP="004A16E7">
      <w:pPr>
        <w:jc w:val="center"/>
        <w:rPr>
          <w:szCs w:val="28"/>
        </w:rPr>
      </w:pPr>
      <w:r w:rsidRPr="00631FFD">
        <w:rPr>
          <w:szCs w:val="28"/>
        </w:rPr>
        <w:t>робочої  групи з розгляду звернення Лелях С.М. щодо завершення будівництва пам’ятного знаку жертвам голодомору та репресій</w:t>
      </w:r>
    </w:p>
    <w:p w:rsidR="00AC336D" w:rsidRDefault="00AC336D" w:rsidP="004A16E7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048"/>
        <w:gridCol w:w="6807"/>
      </w:tblGrid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 xml:space="preserve">Бобіна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>Ольга Петрівна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 w:rsidRPr="009B00D7">
              <w:rPr>
                <w:szCs w:val="28"/>
              </w:rPr>
              <w:t>- заступник міського голови, голова робочої групи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 xml:space="preserve">Мельник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>Марія Іванівна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 w:rsidRPr="009B00D7">
              <w:rPr>
                <w:szCs w:val="28"/>
              </w:rPr>
              <w:t>- головний спеціаліст загального відділу апарату виконавчого комітету міської ради, секретар робочої групи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 xml:space="preserve">Захожа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>Наталя Іванівна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 w:rsidRPr="009B00D7">
              <w:rPr>
                <w:szCs w:val="28"/>
              </w:rPr>
              <w:t>- начальник відділу бухгалтерського обліку апарату виконавчого комітету міської ради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Default="00AC336D" w:rsidP="004A16E7">
            <w:pPr>
              <w:rPr>
                <w:szCs w:val="28"/>
              </w:rPr>
            </w:pPr>
            <w:r>
              <w:rPr>
                <w:szCs w:val="28"/>
              </w:rPr>
              <w:t xml:space="preserve">Зіщук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>
              <w:rPr>
                <w:szCs w:val="28"/>
              </w:rPr>
              <w:t>Інна Анатоліївна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завідувач сектору містобудівного кадастру відділу містобудування, архітектури та благоустрою виконавчого комітету місткої ради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Default="00AC336D" w:rsidP="004A16E7">
            <w:pPr>
              <w:rPr>
                <w:szCs w:val="28"/>
              </w:rPr>
            </w:pPr>
            <w:r>
              <w:rPr>
                <w:szCs w:val="28"/>
              </w:rPr>
              <w:t xml:space="preserve">Іванов </w:t>
            </w:r>
          </w:p>
          <w:p w:rsidR="00AC336D" w:rsidRDefault="00AC336D" w:rsidP="004A16E7">
            <w:pPr>
              <w:rPr>
                <w:szCs w:val="28"/>
              </w:rPr>
            </w:pPr>
            <w:r>
              <w:rPr>
                <w:szCs w:val="28"/>
              </w:rPr>
              <w:t>Станіслав Юрійович</w:t>
            </w:r>
          </w:p>
        </w:tc>
        <w:tc>
          <w:tcPr>
            <w:tcW w:w="6807" w:type="dxa"/>
          </w:tcPr>
          <w:p w:rsidR="00AC336D" w:rsidRDefault="00AC336D" w:rsidP="004C7A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член Нетішинської міської організації Української спілки ветеранів Афганістану (воїнів-інтернаціоналістів) (за згодою)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 xml:space="preserve">Кравчук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>Валентина Федорівна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 w:rsidRPr="009B00D7">
              <w:rPr>
                <w:szCs w:val="28"/>
              </w:rPr>
              <w:t>- начальник фінансового управління виконавчого комітету міської ради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 xml:space="preserve">Михасик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>Іван Миколайович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 w:rsidRPr="009B00D7">
              <w:rPr>
                <w:szCs w:val="28"/>
              </w:rPr>
              <w:t>- начальник управління культури виконавчого комітету міської ради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Default="00AC336D" w:rsidP="004A16E7">
            <w:pPr>
              <w:rPr>
                <w:szCs w:val="28"/>
              </w:rPr>
            </w:pPr>
            <w:r>
              <w:rPr>
                <w:szCs w:val="28"/>
              </w:rPr>
              <w:t xml:space="preserve">Пундик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>
              <w:rPr>
                <w:szCs w:val="28"/>
              </w:rPr>
              <w:t>Василь Васильович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голова Нетішинської міської організації Української спілки ветеранів Афганістану (воїнів-інтернаціоналістів) (за згодою) 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 xml:space="preserve">Склярук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>Валентина Людвігівна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 w:rsidRPr="009B00D7">
              <w:rPr>
                <w:szCs w:val="28"/>
              </w:rPr>
              <w:t>- начальник управління соціального захисту населення виконавчого комітету міської ради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Default="00AC336D" w:rsidP="00140E6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Федотов </w:t>
            </w:r>
          </w:p>
          <w:p w:rsidR="00AC336D" w:rsidRPr="009B00D7" w:rsidRDefault="00AC336D" w:rsidP="00140E6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Володимир Григорович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архімандрит, настоятель Собору святого архістратига Божого Михаїла та архангела Гавріїла, благочинний Нетішинського благочиння Української помісної православної церкви (за згодою) 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</w:tbl>
    <w:p w:rsidR="00AC336D" w:rsidRDefault="00AC336D" w:rsidP="00140E6D">
      <w:pPr>
        <w:jc w:val="center"/>
      </w:pPr>
      <w:r>
        <w:t>2</w:t>
      </w:r>
    </w:p>
    <w:p w:rsidR="00AC336D" w:rsidRDefault="00AC336D" w:rsidP="00140E6D">
      <w:pPr>
        <w:jc w:val="center"/>
      </w:pPr>
    </w:p>
    <w:tbl>
      <w:tblPr>
        <w:tblW w:w="0" w:type="auto"/>
        <w:tblLook w:val="01E0"/>
      </w:tblPr>
      <w:tblGrid>
        <w:gridCol w:w="3048"/>
        <w:gridCol w:w="6807"/>
      </w:tblGrid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 xml:space="preserve">Форсюк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>Віктор Миколайович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 w:rsidRPr="009B00D7">
              <w:rPr>
                <w:szCs w:val="28"/>
              </w:rPr>
              <w:t>- начальник відділу державної архітектурно-будівельної інспекції виконавчого комітету міської ради</w:t>
            </w: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</w:p>
        </w:tc>
      </w:tr>
      <w:tr w:rsidR="00AC336D" w:rsidRPr="009B00D7" w:rsidTr="004C7AFF">
        <w:tc>
          <w:tcPr>
            <w:tcW w:w="3048" w:type="dxa"/>
          </w:tcPr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 xml:space="preserve">Юрчук </w:t>
            </w:r>
          </w:p>
          <w:p w:rsidR="00AC336D" w:rsidRPr="009B00D7" w:rsidRDefault="00AC336D" w:rsidP="004A16E7">
            <w:pPr>
              <w:rPr>
                <w:szCs w:val="28"/>
              </w:rPr>
            </w:pPr>
            <w:r w:rsidRPr="009B00D7">
              <w:rPr>
                <w:szCs w:val="28"/>
              </w:rPr>
              <w:t>Людмила Євгенівна</w:t>
            </w:r>
          </w:p>
        </w:tc>
        <w:tc>
          <w:tcPr>
            <w:tcW w:w="6807" w:type="dxa"/>
          </w:tcPr>
          <w:p w:rsidR="00AC336D" w:rsidRPr="009B00D7" w:rsidRDefault="00AC336D" w:rsidP="004C7AFF">
            <w:pPr>
              <w:jc w:val="both"/>
              <w:rPr>
                <w:szCs w:val="28"/>
              </w:rPr>
            </w:pPr>
            <w:r w:rsidRPr="009B00D7">
              <w:rPr>
                <w:szCs w:val="28"/>
              </w:rPr>
              <w:t>- начальник відділу правового та кадрового забезпечення апарату виконавчого комітету міської ради</w:t>
            </w:r>
          </w:p>
        </w:tc>
      </w:tr>
    </w:tbl>
    <w:p w:rsidR="00AC336D" w:rsidRDefault="00AC336D" w:rsidP="00140E6D">
      <w:pPr>
        <w:rPr>
          <w:szCs w:val="28"/>
        </w:rPr>
      </w:pPr>
    </w:p>
    <w:p w:rsidR="00AC336D" w:rsidRDefault="00AC336D" w:rsidP="00140E6D">
      <w:pPr>
        <w:rPr>
          <w:szCs w:val="28"/>
        </w:rPr>
      </w:pPr>
    </w:p>
    <w:p w:rsidR="00AC336D" w:rsidRDefault="00AC336D" w:rsidP="00140E6D">
      <w:pPr>
        <w:rPr>
          <w:szCs w:val="28"/>
        </w:rPr>
      </w:pPr>
    </w:p>
    <w:p w:rsidR="00AC336D" w:rsidRDefault="00AC336D" w:rsidP="00140E6D">
      <w:pPr>
        <w:rPr>
          <w:szCs w:val="28"/>
        </w:rPr>
      </w:pPr>
    </w:p>
    <w:p w:rsidR="00AC336D" w:rsidRDefault="00AC336D" w:rsidP="00140E6D">
      <w:pPr>
        <w:rPr>
          <w:szCs w:val="28"/>
        </w:rPr>
      </w:pPr>
    </w:p>
    <w:p w:rsidR="00AC336D" w:rsidRPr="00631FFD" w:rsidRDefault="00AC336D" w:rsidP="00A6170F">
      <w:pPr>
        <w:rPr>
          <w:szCs w:val="28"/>
        </w:rPr>
      </w:pPr>
    </w:p>
    <w:p w:rsidR="00AC336D" w:rsidRPr="00631FFD" w:rsidRDefault="00AC336D" w:rsidP="00A6170F">
      <w:pPr>
        <w:rPr>
          <w:szCs w:val="28"/>
        </w:rPr>
      </w:pPr>
      <w:r w:rsidRPr="00631FFD">
        <w:rPr>
          <w:szCs w:val="28"/>
        </w:rPr>
        <w:t>Керуючий справами</w:t>
      </w:r>
    </w:p>
    <w:p w:rsidR="00AC336D" w:rsidRDefault="00AC336D" w:rsidP="00A6170F">
      <w:pPr>
        <w:rPr>
          <w:szCs w:val="28"/>
        </w:rPr>
      </w:pPr>
      <w:r w:rsidRPr="00631FFD">
        <w:rPr>
          <w:szCs w:val="28"/>
        </w:rPr>
        <w:t xml:space="preserve">виконавчого </w:t>
      </w:r>
    </w:p>
    <w:p w:rsidR="00AC336D" w:rsidRPr="00631FFD" w:rsidRDefault="00AC336D" w:rsidP="00A6170F">
      <w:pPr>
        <w:rPr>
          <w:szCs w:val="28"/>
        </w:rPr>
      </w:pPr>
      <w:r w:rsidRPr="00631FFD">
        <w:rPr>
          <w:szCs w:val="28"/>
        </w:rPr>
        <w:t>ко</w:t>
      </w:r>
      <w:r>
        <w:rPr>
          <w:szCs w:val="28"/>
        </w:rPr>
        <w:t xml:space="preserve">мітету міської ради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О.О.</w:t>
      </w:r>
      <w:r w:rsidRPr="00631FFD">
        <w:rPr>
          <w:szCs w:val="28"/>
        </w:rPr>
        <w:t>Брянська</w:t>
      </w:r>
    </w:p>
    <w:p w:rsidR="00AC336D" w:rsidRDefault="00AC336D"/>
    <w:p w:rsidR="00AC336D" w:rsidRDefault="00AC336D"/>
    <w:sectPr w:rsidR="00AC336D" w:rsidSect="004A16E7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3D3"/>
    <w:multiLevelType w:val="hybridMultilevel"/>
    <w:tmpl w:val="5950ACB2"/>
    <w:lvl w:ilvl="0" w:tplc="8DEC22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38B2"/>
    <w:multiLevelType w:val="hybridMultilevel"/>
    <w:tmpl w:val="CF30DF1E"/>
    <w:lvl w:ilvl="0" w:tplc="D9F653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86CBB"/>
    <w:multiLevelType w:val="hybridMultilevel"/>
    <w:tmpl w:val="8F2026FC"/>
    <w:lvl w:ilvl="0" w:tplc="08D8B8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89"/>
    <w:rsid w:val="000227D7"/>
    <w:rsid w:val="00140E6D"/>
    <w:rsid w:val="001711ED"/>
    <w:rsid w:val="002F3765"/>
    <w:rsid w:val="0045158F"/>
    <w:rsid w:val="00464B89"/>
    <w:rsid w:val="004A16E7"/>
    <w:rsid w:val="004C7AFF"/>
    <w:rsid w:val="005212F0"/>
    <w:rsid w:val="00631FFD"/>
    <w:rsid w:val="00776DAA"/>
    <w:rsid w:val="007A2A7F"/>
    <w:rsid w:val="007B3FA1"/>
    <w:rsid w:val="00817EF2"/>
    <w:rsid w:val="009B00D7"/>
    <w:rsid w:val="00A6170F"/>
    <w:rsid w:val="00A83827"/>
    <w:rsid w:val="00AC336D"/>
    <w:rsid w:val="00C27730"/>
    <w:rsid w:val="00D53D4B"/>
    <w:rsid w:val="00E302F4"/>
    <w:rsid w:val="00E3506E"/>
    <w:rsid w:val="00F4713A"/>
    <w:rsid w:val="00F7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0F"/>
    <w:rPr>
      <w:rFonts w:ascii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1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1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FFD"/>
    <w:rPr>
      <w:rFonts w:ascii="Segoe UI" w:hAnsi="Segoe UI" w:cs="Segoe UI"/>
      <w:sz w:val="18"/>
      <w:szCs w:val="18"/>
      <w:lang w:val="uk-UA" w:eastAsia="ru-RU"/>
    </w:rPr>
  </w:style>
  <w:style w:type="paragraph" w:styleId="Caption">
    <w:name w:val="caption"/>
    <w:basedOn w:val="Normal"/>
    <w:uiPriority w:val="99"/>
    <w:qFormat/>
    <w:locked/>
    <w:rsid w:val="004A16E7"/>
    <w:pPr>
      <w:jc w:val="center"/>
    </w:pPr>
    <w:rPr>
      <w:sz w:val="26"/>
      <w:szCs w:val="20"/>
    </w:rPr>
  </w:style>
  <w:style w:type="table" w:styleId="TableGrid">
    <w:name w:val="Table Grid"/>
    <w:basedOn w:val="TableNormal"/>
    <w:uiPriority w:val="99"/>
    <w:locked/>
    <w:rsid w:val="004A16E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432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Таня</cp:lastModifiedBy>
  <cp:revision>5</cp:revision>
  <cp:lastPrinted>2019-02-12T09:52:00Z</cp:lastPrinted>
  <dcterms:created xsi:type="dcterms:W3CDTF">2019-02-07T11:15:00Z</dcterms:created>
  <dcterms:modified xsi:type="dcterms:W3CDTF">2019-03-05T13:23:00Z</dcterms:modified>
</cp:coreProperties>
</file>